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3A0295" w:rsidRPr="00E46842" w14:paraId="3A52B7C6" w14:textId="77777777" w:rsidTr="00E46842">
        <w:trPr>
          <w:trHeight w:val="1079"/>
        </w:trPr>
        <w:tc>
          <w:tcPr>
            <w:tcW w:w="8720" w:type="dxa"/>
            <w:vAlign w:val="bottom"/>
          </w:tcPr>
          <w:p w14:paraId="4E7D5C82" w14:textId="693728C1" w:rsidR="003A0295" w:rsidRPr="00E46842" w:rsidRDefault="00B27DC8" w:rsidP="00E46842">
            <w:pPr>
              <w:pStyle w:val="Pidipagina"/>
              <w:ind w:left="-180"/>
              <w:jc w:val="left"/>
              <w:rPr>
                <w:rFonts w:ascii="Arial" w:hAnsi="Arial" w:cs="Arial"/>
              </w:rPr>
            </w:pPr>
            <w:r w:rsidRPr="00E46842">
              <w:rPr>
                <w:rFonts w:ascii="Arial" w:hAnsi="Arial" w:cs="Arial"/>
                <w:noProof/>
              </w:rPr>
              <w:drawing>
                <wp:inline distT="0" distB="0" distL="0" distR="0" wp14:anchorId="6F29D972" wp14:editId="66691AD4">
                  <wp:extent cx="1673860" cy="57658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10AE3" w14:textId="77777777" w:rsidR="002E7707" w:rsidRDefault="002E7707" w:rsidP="002E7707">
      <w:pPr>
        <w:spacing w:line="264" w:lineRule="auto"/>
        <w:rPr>
          <w:rFonts w:ascii="Arial" w:hAnsi="Arial" w:cs="Arial"/>
        </w:rPr>
      </w:pPr>
    </w:p>
    <w:p w14:paraId="2FEB65C8" w14:textId="77777777" w:rsidR="00982BB9" w:rsidRPr="00C00E9D" w:rsidRDefault="002E7707" w:rsidP="002E7707">
      <w:pPr>
        <w:spacing w:line="264" w:lineRule="auto"/>
        <w:rPr>
          <w:rFonts w:ascii="Bookman Old Style" w:hAnsi="Bookman Old Style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2A2550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</w:t>
      </w:r>
      <w:r w:rsidR="003812ED" w:rsidRPr="00C00E9D">
        <w:rPr>
          <w:rFonts w:ascii="Bookman Old Style" w:hAnsi="Bookman Old Style"/>
          <w:szCs w:val="22"/>
        </w:rPr>
        <w:t xml:space="preserve">Spett.le </w:t>
      </w:r>
    </w:p>
    <w:p w14:paraId="74AC6FC9" w14:textId="59A5F7F3" w:rsidR="00C90C98" w:rsidRDefault="002E7707" w:rsidP="00F275EB">
      <w:pPr>
        <w:spacing w:line="264" w:lineRule="auto"/>
        <w:jc w:val="right"/>
        <w:rPr>
          <w:rFonts w:ascii="Bookman Old Style" w:hAnsi="Bookman Old Style"/>
          <w:szCs w:val="22"/>
          <w:lang w:val="pt-BR"/>
        </w:rPr>
      </w:pPr>
      <w:r>
        <w:rPr>
          <w:rFonts w:ascii="Bookman Old Style" w:hAnsi="Bookman Old Style"/>
          <w:szCs w:val="22"/>
          <w:lang w:val="pt-BR"/>
        </w:rPr>
        <w:t xml:space="preserve">                                    </w:t>
      </w:r>
      <w:r w:rsidR="00464C46">
        <w:rPr>
          <w:rFonts w:ascii="Bookman Old Style" w:hAnsi="Bookman Old Style"/>
          <w:szCs w:val="22"/>
          <w:lang w:val="pt-BR"/>
        </w:rPr>
        <w:t xml:space="preserve">                           </w:t>
      </w:r>
      <w:r w:rsidR="00DE2141">
        <w:rPr>
          <w:rFonts w:ascii="Bookman Old Style" w:hAnsi="Bookman Old Style"/>
          <w:szCs w:val="22"/>
          <w:lang w:val="pt-BR"/>
        </w:rPr>
        <w:tab/>
      </w:r>
      <w:r w:rsidR="00DE2141">
        <w:rPr>
          <w:rFonts w:ascii="Bookman Old Style" w:hAnsi="Bookman Old Style"/>
          <w:szCs w:val="22"/>
          <w:lang w:val="pt-BR"/>
        </w:rPr>
        <w:tab/>
      </w:r>
      <w:r w:rsidR="00DE2141">
        <w:rPr>
          <w:rFonts w:ascii="Bookman Old Style" w:hAnsi="Bookman Old Style"/>
          <w:szCs w:val="22"/>
          <w:lang w:val="pt-BR"/>
        </w:rPr>
        <w:tab/>
      </w:r>
      <w:r w:rsidR="00DE2141">
        <w:rPr>
          <w:rFonts w:ascii="Bookman Old Style" w:hAnsi="Bookman Old Style"/>
          <w:szCs w:val="22"/>
          <w:lang w:val="pt-BR"/>
        </w:rPr>
        <w:tab/>
      </w:r>
      <w:r w:rsidR="00DE2141">
        <w:rPr>
          <w:rFonts w:ascii="Bookman Old Style" w:hAnsi="Bookman Old Style"/>
          <w:szCs w:val="22"/>
          <w:lang w:val="pt-BR"/>
        </w:rPr>
        <w:tab/>
      </w:r>
      <w:r w:rsidR="00464C46">
        <w:rPr>
          <w:rFonts w:ascii="Bookman Old Style" w:hAnsi="Bookman Old Style"/>
          <w:szCs w:val="22"/>
          <w:lang w:val="pt-BR"/>
        </w:rPr>
        <w:t xml:space="preserve"> </w:t>
      </w:r>
      <w:r w:rsidR="00646F3E">
        <w:rPr>
          <w:rFonts w:ascii="Bookman Old Style" w:hAnsi="Bookman Old Style"/>
          <w:szCs w:val="22"/>
          <w:lang w:val="pt-BR"/>
        </w:rPr>
        <w:t>Centro di Coo</w:t>
      </w:r>
      <w:r w:rsidR="00F275EB">
        <w:rPr>
          <w:rFonts w:ascii="Bookman Old Style" w:hAnsi="Bookman Old Style"/>
          <w:szCs w:val="22"/>
          <w:lang w:val="pt-BR"/>
        </w:rPr>
        <w:t>rdinamento RAEE</w:t>
      </w:r>
    </w:p>
    <w:p w14:paraId="164972D3" w14:textId="77777777" w:rsidR="002E7707" w:rsidRPr="00C00E9D" w:rsidRDefault="002E7707" w:rsidP="00ED3A2C">
      <w:pPr>
        <w:spacing w:line="264" w:lineRule="auto"/>
        <w:ind w:left="5220"/>
        <w:rPr>
          <w:rFonts w:ascii="Bookman Old Style" w:hAnsi="Bookman Old Style"/>
          <w:szCs w:val="22"/>
          <w:lang w:val="pt-BR"/>
        </w:rPr>
      </w:pPr>
    </w:p>
    <w:p w14:paraId="1AC6C56C" w14:textId="77777777" w:rsidR="002A2550" w:rsidRDefault="00464C46" w:rsidP="007A6F75">
      <w:pPr>
        <w:spacing w:line="264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  <w:lang w:val="pt-BR"/>
        </w:rPr>
        <w:t xml:space="preserve">                                                              </w:t>
      </w:r>
      <w:r w:rsidR="00C14CD2" w:rsidRPr="00C14CD2">
        <w:rPr>
          <w:rFonts w:ascii="Bookman Old Style" w:hAnsi="Bookman Old Style"/>
          <w:sz w:val="24"/>
          <w:szCs w:val="22"/>
          <w:lang w:val="pt-BR"/>
        </w:rPr>
        <w:t xml:space="preserve"> </w:t>
      </w:r>
      <w:r w:rsidR="002A2550">
        <w:rPr>
          <w:rFonts w:ascii="Bookman Old Style" w:hAnsi="Bookman Old Style"/>
          <w:sz w:val="24"/>
          <w:szCs w:val="22"/>
          <w:lang w:val="pt-BR"/>
        </w:rPr>
        <w:t xml:space="preserve">                      </w:t>
      </w:r>
      <w:r w:rsidR="00C14CD2" w:rsidRPr="00C14CD2">
        <w:rPr>
          <w:rFonts w:ascii="Bookman Old Style" w:hAnsi="Bookman Old Style"/>
          <w:sz w:val="24"/>
          <w:szCs w:val="22"/>
          <w:lang w:val="pt-BR"/>
        </w:rPr>
        <w:t xml:space="preserve"> </w:t>
      </w:r>
    </w:p>
    <w:p w14:paraId="53328963" w14:textId="33524C29" w:rsidR="002E7707" w:rsidRPr="00AC6118" w:rsidRDefault="00464C46" w:rsidP="002E7707">
      <w:pPr>
        <w:spacing w:line="264" w:lineRule="auto"/>
        <w:rPr>
          <w:rFonts w:ascii="Bookman Old Style" w:hAnsi="Bookman Old Style"/>
          <w:szCs w:val="22"/>
        </w:rPr>
      </w:pPr>
      <w:r w:rsidRPr="00B9256B">
        <w:rPr>
          <w:rFonts w:ascii="Bookman Old Style" w:hAnsi="Bookman Old Style"/>
          <w:szCs w:val="22"/>
        </w:rPr>
        <w:t xml:space="preserve">                                                     </w:t>
      </w:r>
      <w:r w:rsidR="00DE2141">
        <w:rPr>
          <w:rFonts w:ascii="Bookman Old Style" w:hAnsi="Bookman Old Style"/>
          <w:szCs w:val="22"/>
        </w:rPr>
        <w:tab/>
      </w:r>
    </w:p>
    <w:p w14:paraId="54CD7E65" w14:textId="77777777" w:rsidR="00982BB9" w:rsidRDefault="00AB6D60" w:rsidP="00C90C98">
      <w:pPr>
        <w:jc w:val="left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                                                 </w:t>
      </w:r>
    </w:p>
    <w:p w14:paraId="6A76CF6A" w14:textId="77777777" w:rsidR="002E7707" w:rsidRPr="00945C9B" w:rsidRDefault="002E7707" w:rsidP="00C90C98">
      <w:pPr>
        <w:jc w:val="left"/>
        <w:rPr>
          <w:rFonts w:ascii="Bookman Old Style" w:hAnsi="Bookman Old Style"/>
          <w:sz w:val="20"/>
          <w:szCs w:val="20"/>
        </w:rPr>
      </w:pPr>
    </w:p>
    <w:p w14:paraId="6B0016D5" w14:textId="2E31A451" w:rsidR="002A2550" w:rsidRDefault="002A2550" w:rsidP="002A2550">
      <w:pPr>
        <w:rPr>
          <w:rFonts w:ascii="Bookman Old Style" w:hAnsi="Bookman Old Style"/>
          <w:szCs w:val="22"/>
        </w:rPr>
      </w:pPr>
      <w:r w:rsidRPr="000334A9">
        <w:rPr>
          <w:rFonts w:ascii="Bookman Old Style" w:hAnsi="Bookman Old Style"/>
          <w:sz w:val="20"/>
          <w:szCs w:val="20"/>
        </w:rPr>
        <w:t xml:space="preserve">Prot.: </w:t>
      </w:r>
      <w:r w:rsidRPr="00B90020">
        <w:rPr>
          <w:rFonts w:ascii="Bookman Old Style" w:hAnsi="Bookman Old Style"/>
          <w:sz w:val="20"/>
          <w:szCs w:val="20"/>
        </w:rPr>
        <w:t>Bando_</w:t>
      </w:r>
      <w:r w:rsidR="00DD0752" w:rsidRPr="00B90020">
        <w:rPr>
          <w:rFonts w:ascii="Bookman Old Style" w:hAnsi="Bookman Old Style"/>
          <w:sz w:val="20"/>
          <w:szCs w:val="20"/>
        </w:rPr>
        <w:t>06/0</w:t>
      </w:r>
      <w:r w:rsidR="00B90020" w:rsidRPr="00B90020">
        <w:rPr>
          <w:rFonts w:ascii="Bookman Old Style" w:hAnsi="Bookman Old Style"/>
          <w:sz w:val="20"/>
          <w:szCs w:val="20"/>
        </w:rPr>
        <w:t>3</w:t>
      </w:r>
      <w:r w:rsidR="00DD0752" w:rsidRPr="00B90020">
        <w:rPr>
          <w:rFonts w:ascii="Bookman Old Style" w:hAnsi="Bookman Old Style"/>
          <w:sz w:val="20"/>
          <w:szCs w:val="20"/>
        </w:rPr>
        <w:t>/</w:t>
      </w:r>
      <w:r w:rsidRPr="00B90020">
        <w:rPr>
          <w:rFonts w:ascii="Bookman Old Style" w:hAnsi="Bookman Old Style"/>
          <w:sz w:val="20"/>
          <w:szCs w:val="20"/>
        </w:rPr>
        <w:t>2</w:t>
      </w:r>
      <w:r w:rsidR="00DD0752" w:rsidRPr="00B90020">
        <w:rPr>
          <w:rFonts w:ascii="Bookman Old Style" w:hAnsi="Bookman Old Style"/>
          <w:sz w:val="20"/>
          <w:szCs w:val="20"/>
        </w:rPr>
        <w:t>02</w:t>
      </w:r>
      <w:r w:rsidR="00B90020" w:rsidRPr="00B90020">
        <w:rPr>
          <w:rFonts w:ascii="Bookman Old Style" w:hAnsi="Bookman Old Style"/>
          <w:sz w:val="20"/>
          <w:szCs w:val="20"/>
        </w:rPr>
        <w:t>3</w:t>
      </w:r>
    </w:p>
    <w:p w14:paraId="7D78D6D9" w14:textId="04C38074" w:rsidR="002A2550" w:rsidRDefault="002A2550" w:rsidP="002A2550">
      <w:pPr>
        <w:ind w:left="52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Milano, </w:t>
      </w:r>
      <w:r w:rsidR="00DE2141" w:rsidRPr="00DE2141">
        <w:rPr>
          <w:rFonts w:ascii="Bookman Old Style" w:hAnsi="Bookman Old Style"/>
          <w:szCs w:val="22"/>
          <w:highlight w:val="yellow"/>
        </w:rPr>
        <w:t xml:space="preserve">xx </w:t>
      </w:r>
      <w:proofErr w:type="spellStart"/>
      <w:r w:rsidR="00DE2141" w:rsidRPr="00DE2141">
        <w:rPr>
          <w:rFonts w:ascii="Bookman Old Style" w:hAnsi="Bookman Old Style"/>
          <w:szCs w:val="22"/>
          <w:highlight w:val="yellow"/>
        </w:rPr>
        <w:t>xx</w:t>
      </w:r>
      <w:proofErr w:type="spellEnd"/>
      <w:r w:rsidRPr="00DE2141">
        <w:rPr>
          <w:rFonts w:ascii="Bookman Old Style" w:hAnsi="Bookman Old Style"/>
          <w:szCs w:val="22"/>
          <w:highlight w:val="yellow"/>
        </w:rPr>
        <w:t xml:space="preserve"> 20</w:t>
      </w:r>
      <w:r w:rsidR="00DE2141" w:rsidRPr="00DE2141">
        <w:rPr>
          <w:rFonts w:ascii="Bookman Old Style" w:hAnsi="Bookman Old Style"/>
          <w:szCs w:val="22"/>
          <w:highlight w:val="yellow"/>
        </w:rPr>
        <w:t>2</w:t>
      </w:r>
      <w:r w:rsidR="00B90020" w:rsidRPr="00B90020">
        <w:rPr>
          <w:rFonts w:ascii="Bookman Old Style" w:hAnsi="Bookman Old Style"/>
          <w:szCs w:val="22"/>
          <w:highlight w:val="yellow"/>
        </w:rPr>
        <w:t>3</w:t>
      </w:r>
    </w:p>
    <w:p w14:paraId="1FD72B36" w14:textId="77777777" w:rsidR="002A2550" w:rsidRPr="002D51EF" w:rsidRDefault="002A2550" w:rsidP="002A2550">
      <w:pPr>
        <w:rPr>
          <w:rFonts w:ascii="Bookman Old Style" w:hAnsi="Bookman Old Style"/>
          <w:szCs w:val="22"/>
        </w:rPr>
      </w:pPr>
    </w:p>
    <w:p w14:paraId="1CA16B25" w14:textId="77777777" w:rsidR="002A2550" w:rsidRPr="002D51EF" w:rsidRDefault="002A2550" w:rsidP="002A2550">
      <w:pPr>
        <w:spacing w:line="264" w:lineRule="auto"/>
        <w:rPr>
          <w:rFonts w:ascii="Bookman Old Style" w:hAnsi="Bookman Old Style"/>
          <w:sz w:val="20"/>
          <w:szCs w:val="20"/>
        </w:rPr>
      </w:pPr>
    </w:p>
    <w:p w14:paraId="77982A94" w14:textId="0133E547" w:rsidR="002A2550" w:rsidRPr="000334A9" w:rsidRDefault="002A2550" w:rsidP="002A2550">
      <w:pPr>
        <w:spacing w:line="264" w:lineRule="auto"/>
        <w:rPr>
          <w:rFonts w:ascii="Bookman Old Style" w:hAnsi="Bookman Old Style"/>
          <w:szCs w:val="22"/>
        </w:rPr>
      </w:pPr>
      <w:r w:rsidRPr="000334A9">
        <w:rPr>
          <w:rFonts w:ascii="Bookman Old Style" w:hAnsi="Bookman Old Style"/>
          <w:b/>
          <w:szCs w:val="22"/>
        </w:rPr>
        <w:t>Oggetto:</w:t>
      </w:r>
      <w:r w:rsidRPr="000334A9">
        <w:rPr>
          <w:rFonts w:ascii="Bookman Old Style" w:hAnsi="Bookman Old Style"/>
          <w:szCs w:val="22"/>
        </w:rPr>
        <w:t xml:space="preserve"> </w:t>
      </w:r>
      <w:r w:rsidR="00DE2141">
        <w:rPr>
          <w:rFonts w:ascii="Bookman Old Style" w:hAnsi="Bookman Old Style"/>
          <w:szCs w:val="22"/>
        </w:rPr>
        <w:t>Bando RAEE</w:t>
      </w:r>
      <w:r w:rsidRPr="000334A9">
        <w:rPr>
          <w:rFonts w:ascii="Bookman Old Style" w:hAnsi="Bookman Old Style"/>
          <w:szCs w:val="22"/>
        </w:rPr>
        <w:t xml:space="preserve"> </w:t>
      </w:r>
      <w:r w:rsidR="00DE5EB9">
        <w:rPr>
          <w:rFonts w:ascii="Bookman Old Style" w:hAnsi="Bookman Old Style"/>
          <w:szCs w:val="22"/>
        </w:rPr>
        <w:t xml:space="preserve">Misura C </w:t>
      </w:r>
      <w:r w:rsidR="005D7CFD">
        <w:rPr>
          <w:rFonts w:ascii="Bookman Old Style" w:hAnsi="Bookman Old Style"/>
          <w:szCs w:val="22"/>
        </w:rPr>
        <w:t>–</w:t>
      </w:r>
      <w:r w:rsidRPr="000334A9">
        <w:rPr>
          <w:rFonts w:ascii="Bookman Old Style" w:hAnsi="Bookman Old Style"/>
          <w:szCs w:val="22"/>
        </w:rPr>
        <w:t xml:space="preserve"> </w:t>
      </w:r>
      <w:r w:rsidR="005D7CFD">
        <w:rPr>
          <w:rFonts w:ascii="Bookman Old Style" w:hAnsi="Bookman Old Style"/>
          <w:szCs w:val="22"/>
          <w:lang w:bidi="it-IT"/>
        </w:rPr>
        <w:t xml:space="preserve">Dichiarazione </w:t>
      </w:r>
      <w:r w:rsidR="00B32B45" w:rsidRPr="00B32B45">
        <w:rPr>
          <w:rFonts w:ascii="Bookman Old Style" w:hAnsi="Bookman Old Style"/>
          <w:szCs w:val="22"/>
          <w:lang w:bidi="it-IT"/>
        </w:rPr>
        <w:t>Comune</w:t>
      </w:r>
      <w:r w:rsidR="005D7CFD">
        <w:rPr>
          <w:rFonts w:ascii="Bookman Old Style" w:hAnsi="Bookman Old Style"/>
          <w:szCs w:val="22"/>
          <w:lang w:bidi="it-IT"/>
        </w:rPr>
        <w:t xml:space="preserve"> coin</w:t>
      </w:r>
      <w:r w:rsidR="00D42539">
        <w:rPr>
          <w:rFonts w:ascii="Bookman Old Style" w:hAnsi="Bookman Old Style"/>
          <w:szCs w:val="22"/>
          <w:lang w:bidi="it-IT"/>
        </w:rPr>
        <w:t xml:space="preserve">volto </w:t>
      </w:r>
      <w:r w:rsidR="00420B38">
        <w:rPr>
          <w:rFonts w:ascii="Bookman Old Style" w:hAnsi="Bookman Old Style"/>
          <w:szCs w:val="22"/>
          <w:lang w:bidi="it-IT"/>
        </w:rPr>
        <w:t>nel p</w:t>
      </w:r>
      <w:r w:rsidR="00B32B45" w:rsidRPr="00B32B45">
        <w:rPr>
          <w:rFonts w:ascii="Bookman Old Style" w:hAnsi="Bookman Old Style"/>
          <w:szCs w:val="22"/>
          <w:lang w:bidi="it-IT"/>
        </w:rPr>
        <w:t xml:space="preserve">rogetto presentato nel Modello di Domanda </w:t>
      </w:r>
      <w:r w:rsidR="00BD3B93">
        <w:rPr>
          <w:rFonts w:ascii="Bookman Old Style" w:hAnsi="Bookman Old Style"/>
          <w:szCs w:val="22"/>
          <w:lang w:bidi="it-IT"/>
        </w:rPr>
        <w:t xml:space="preserve">- </w:t>
      </w:r>
      <w:r w:rsidRPr="000334A9">
        <w:rPr>
          <w:rFonts w:ascii="Bookman Old Style" w:hAnsi="Bookman Old Style"/>
          <w:szCs w:val="22"/>
        </w:rPr>
        <w:t>Procedura di selezione per l’ammissione al Programma per l’erogazione di contributi per il potenziamento e l’adeguamento dei Centri di Raccolta dei RAEE</w:t>
      </w:r>
      <w:r w:rsidR="00DE2141">
        <w:rPr>
          <w:rFonts w:ascii="Bookman Old Style" w:hAnsi="Bookman Old Style"/>
          <w:szCs w:val="22"/>
        </w:rPr>
        <w:t xml:space="preserve"> -</w:t>
      </w:r>
      <w:r w:rsidRPr="000334A9">
        <w:rPr>
          <w:rFonts w:ascii="Bookman Old Style" w:hAnsi="Bookman Old Style"/>
          <w:szCs w:val="22"/>
        </w:rPr>
        <w:t xml:space="preserve"> Bando del </w:t>
      </w:r>
      <w:r w:rsidR="00B32B45" w:rsidRPr="00A601F2">
        <w:rPr>
          <w:rFonts w:ascii="Bookman Old Style" w:hAnsi="Bookman Old Style"/>
          <w:szCs w:val="22"/>
        </w:rPr>
        <w:t>6</w:t>
      </w:r>
      <w:r w:rsidRPr="00A601F2">
        <w:rPr>
          <w:rFonts w:ascii="Bookman Old Style" w:hAnsi="Bookman Old Style"/>
          <w:szCs w:val="22"/>
        </w:rPr>
        <w:t xml:space="preserve"> </w:t>
      </w:r>
      <w:r w:rsidR="00675F80">
        <w:rPr>
          <w:rFonts w:ascii="Bookman Old Style" w:hAnsi="Bookman Old Style"/>
          <w:szCs w:val="22"/>
        </w:rPr>
        <w:t>m</w:t>
      </w:r>
      <w:r w:rsidR="0046348D">
        <w:rPr>
          <w:rFonts w:ascii="Bookman Old Style" w:hAnsi="Bookman Old Style"/>
          <w:szCs w:val="22"/>
        </w:rPr>
        <w:t>arzo</w:t>
      </w:r>
      <w:r w:rsidR="00B32B45" w:rsidRPr="00A601F2">
        <w:rPr>
          <w:rFonts w:ascii="Bookman Old Style" w:hAnsi="Bookman Old Style"/>
          <w:szCs w:val="22"/>
        </w:rPr>
        <w:t xml:space="preserve"> 202</w:t>
      </w:r>
      <w:r w:rsidR="0046348D">
        <w:rPr>
          <w:rFonts w:ascii="Bookman Old Style" w:hAnsi="Bookman Old Style"/>
          <w:szCs w:val="22"/>
        </w:rPr>
        <w:t>3</w:t>
      </w:r>
      <w:r w:rsidRPr="000334A9">
        <w:rPr>
          <w:rFonts w:ascii="Bookman Old Style" w:hAnsi="Bookman Old Style"/>
          <w:szCs w:val="22"/>
        </w:rPr>
        <w:t>.</w:t>
      </w:r>
    </w:p>
    <w:p w14:paraId="23A65C30" w14:textId="77777777" w:rsidR="002A2550" w:rsidRDefault="002A2550" w:rsidP="002A2550">
      <w:pPr>
        <w:spacing w:line="264" w:lineRule="auto"/>
        <w:rPr>
          <w:rFonts w:ascii="Bookman Old Style" w:hAnsi="Bookman Old Style"/>
          <w:szCs w:val="22"/>
        </w:rPr>
      </w:pPr>
    </w:p>
    <w:p w14:paraId="402B70FC" w14:textId="04760D8B" w:rsidR="002A2550" w:rsidRPr="000334A9" w:rsidRDefault="002A2550" w:rsidP="002A2550">
      <w:pPr>
        <w:spacing w:line="264" w:lineRule="auto"/>
        <w:rPr>
          <w:rFonts w:ascii="Bookman Old Style" w:hAnsi="Bookman Old Style"/>
          <w:b/>
          <w:szCs w:val="22"/>
        </w:rPr>
      </w:pPr>
      <w:r w:rsidRPr="007A6F75">
        <w:rPr>
          <w:rFonts w:ascii="Bookman Old Style" w:hAnsi="Bookman Old Style"/>
          <w:b/>
          <w:szCs w:val="22"/>
        </w:rPr>
        <w:t xml:space="preserve">Comunicazione </w:t>
      </w:r>
      <w:r w:rsidR="00DF0CD5" w:rsidRPr="00DF0CD5">
        <w:rPr>
          <w:rFonts w:ascii="Bookman Old Style" w:hAnsi="Bookman Old Style"/>
          <w:b/>
          <w:szCs w:val="22"/>
          <w:lang w:bidi="it-IT"/>
        </w:rPr>
        <w:t>partecipazione del Comune al progetto</w:t>
      </w:r>
      <w:r w:rsidR="00DF0CD5" w:rsidRPr="00DF0CD5">
        <w:rPr>
          <w:rFonts w:ascii="Bookman Old Style" w:hAnsi="Bookman Old Style"/>
          <w:b/>
          <w:szCs w:val="22"/>
        </w:rPr>
        <w:t xml:space="preserve"> </w:t>
      </w:r>
    </w:p>
    <w:p w14:paraId="5D9A3B54" w14:textId="77777777" w:rsidR="002A2550" w:rsidRPr="000334A9" w:rsidRDefault="002A2550" w:rsidP="002A2550">
      <w:pPr>
        <w:spacing w:line="264" w:lineRule="auto"/>
        <w:rPr>
          <w:rFonts w:ascii="Bookman Old Style" w:hAnsi="Bookman Old Style"/>
          <w:szCs w:val="22"/>
        </w:rPr>
      </w:pPr>
    </w:p>
    <w:p w14:paraId="00E2DFCF" w14:textId="5667EA4C" w:rsidR="007A6F75" w:rsidRDefault="002A2550" w:rsidP="002A2550">
      <w:pPr>
        <w:spacing w:line="264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</w:t>
      </w:r>
      <w:r w:rsidR="007A6F75">
        <w:rPr>
          <w:rFonts w:ascii="Bookman Old Style" w:hAnsi="Bookman Old Style"/>
          <w:szCs w:val="22"/>
        </w:rPr>
        <w:t xml:space="preserve">Gentile </w:t>
      </w:r>
      <w:r w:rsidR="00667494">
        <w:rPr>
          <w:rFonts w:ascii="Bookman Old Style" w:hAnsi="Bookman Old Style"/>
          <w:szCs w:val="22"/>
        </w:rPr>
        <w:t>Centro di Coordinamento</w:t>
      </w:r>
      <w:r w:rsidR="007A6F75">
        <w:rPr>
          <w:rFonts w:ascii="Bookman Old Style" w:hAnsi="Bookman Old Style"/>
          <w:szCs w:val="22"/>
        </w:rPr>
        <w:t>,</w:t>
      </w:r>
    </w:p>
    <w:p w14:paraId="14AF2614" w14:textId="2B25044A" w:rsidR="00286761" w:rsidRDefault="007A6F75" w:rsidP="00286761">
      <w:pPr>
        <w:spacing w:line="264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si </w:t>
      </w:r>
      <w:r w:rsidR="002A2550" w:rsidRPr="000334A9">
        <w:rPr>
          <w:rFonts w:ascii="Bookman Old Style" w:hAnsi="Bookman Old Style"/>
          <w:szCs w:val="22"/>
        </w:rPr>
        <w:t xml:space="preserve">comunica </w:t>
      </w:r>
      <w:r>
        <w:rPr>
          <w:rFonts w:ascii="Bookman Old Style" w:hAnsi="Bookman Old Style"/>
          <w:szCs w:val="22"/>
        </w:rPr>
        <w:t xml:space="preserve">con la presente </w:t>
      </w:r>
      <w:r w:rsidR="002A2550" w:rsidRPr="000334A9">
        <w:rPr>
          <w:rFonts w:ascii="Bookman Old Style" w:hAnsi="Bookman Old Style"/>
          <w:szCs w:val="22"/>
        </w:rPr>
        <w:t xml:space="preserve">che </w:t>
      </w:r>
      <w:r w:rsidR="00667494">
        <w:rPr>
          <w:rFonts w:ascii="Bookman Old Style" w:hAnsi="Bookman Old Style"/>
          <w:szCs w:val="22"/>
        </w:rPr>
        <w:t xml:space="preserve">il Comune </w:t>
      </w:r>
      <w:r w:rsidR="00667494" w:rsidRPr="00667494">
        <w:rPr>
          <w:rFonts w:ascii="Bookman Old Style" w:hAnsi="Bookman Old Style"/>
          <w:szCs w:val="22"/>
          <w:highlight w:val="yellow"/>
        </w:rPr>
        <w:t>x</w:t>
      </w:r>
      <w:r w:rsidR="00667494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in data </w:t>
      </w:r>
      <w:r w:rsidR="00667494">
        <w:rPr>
          <w:rFonts w:ascii="Bookman Old Style" w:hAnsi="Bookman Old Style"/>
          <w:szCs w:val="22"/>
          <w:highlight w:val="yellow"/>
        </w:rPr>
        <w:t>xx</w:t>
      </w:r>
      <w:r w:rsidRPr="00DE2141">
        <w:rPr>
          <w:rFonts w:ascii="Bookman Old Style" w:hAnsi="Bookman Old Style"/>
          <w:szCs w:val="22"/>
          <w:highlight w:val="yellow"/>
        </w:rPr>
        <w:t xml:space="preserve"> </w:t>
      </w:r>
      <w:proofErr w:type="spellStart"/>
      <w:r w:rsidR="00667494">
        <w:rPr>
          <w:rFonts w:ascii="Bookman Old Style" w:hAnsi="Bookman Old Style"/>
          <w:szCs w:val="22"/>
          <w:highlight w:val="yellow"/>
        </w:rPr>
        <w:t>xx</w:t>
      </w:r>
      <w:proofErr w:type="spellEnd"/>
      <w:r w:rsidRPr="00DE2141">
        <w:rPr>
          <w:rFonts w:ascii="Bookman Old Style" w:hAnsi="Bookman Old Style"/>
          <w:szCs w:val="22"/>
          <w:highlight w:val="yellow"/>
        </w:rPr>
        <w:t xml:space="preserve"> </w:t>
      </w:r>
      <w:r w:rsidR="00667494">
        <w:rPr>
          <w:rFonts w:ascii="Bookman Old Style" w:hAnsi="Bookman Old Style"/>
          <w:szCs w:val="22"/>
          <w:highlight w:val="yellow"/>
        </w:rPr>
        <w:t>202</w:t>
      </w:r>
      <w:r w:rsidR="0046348D" w:rsidRPr="0046348D">
        <w:rPr>
          <w:rFonts w:ascii="Bookman Old Style" w:hAnsi="Bookman Old Style"/>
          <w:szCs w:val="22"/>
          <w:highlight w:val="yellow"/>
        </w:rPr>
        <w:t>3</w:t>
      </w:r>
      <w:r>
        <w:rPr>
          <w:rFonts w:ascii="Bookman Old Style" w:hAnsi="Bookman Old Style"/>
          <w:szCs w:val="22"/>
        </w:rPr>
        <w:t xml:space="preserve">, </w:t>
      </w:r>
      <w:r w:rsidR="00BA707D">
        <w:rPr>
          <w:rFonts w:ascii="Bookman Old Style" w:hAnsi="Bookman Old Style"/>
          <w:szCs w:val="22"/>
        </w:rPr>
        <w:t>dichiara di essere coinvolto nel progetto presentato da</w:t>
      </w:r>
      <w:r w:rsidR="007D265E">
        <w:rPr>
          <w:rFonts w:ascii="Bookman Old Style" w:hAnsi="Bookman Old Style"/>
          <w:szCs w:val="22"/>
        </w:rPr>
        <w:t xml:space="preserve">l </w:t>
      </w:r>
      <w:r w:rsidR="0063056C">
        <w:rPr>
          <w:rFonts w:ascii="Bookman Old Style" w:hAnsi="Bookman Old Style"/>
          <w:szCs w:val="22"/>
        </w:rPr>
        <w:t>promotore</w:t>
      </w:r>
      <w:r w:rsidR="00BA707D">
        <w:rPr>
          <w:rFonts w:ascii="Bookman Old Style" w:hAnsi="Bookman Old Style"/>
          <w:szCs w:val="22"/>
        </w:rPr>
        <w:t xml:space="preserve"> </w:t>
      </w:r>
      <w:r w:rsidR="00F275EB" w:rsidRPr="00F275EB">
        <w:rPr>
          <w:rFonts w:ascii="Bookman Old Style" w:hAnsi="Bookman Old Style"/>
          <w:szCs w:val="22"/>
          <w:highlight w:val="yellow"/>
        </w:rPr>
        <w:t>y</w:t>
      </w:r>
      <w:r w:rsidR="00286761">
        <w:rPr>
          <w:rFonts w:ascii="Bookman Old Style" w:hAnsi="Bookman Old Style"/>
          <w:szCs w:val="22"/>
        </w:rPr>
        <w:t>.</w:t>
      </w:r>
    </w:p>
    <w:p w14:paraId="0B72E8D6" w14:textId="77777777" w:rsidR="00C6552B" w:rsidRDefault="00C6552B" w:rsidP="00286761">
      <w:pPr>
        <w:spacing w:line="264" w:lineRule="auto"/>
        <w:rPr>
          <w:rFonts w:ascii="Bookman Old Style" w:hAnsi="Bookman Old Style"/>
          <w:szCs w:val="22"/>
        </w:rPr>
      </w:pPr>
    </w:p>
    <w:p w14:paraId="5F86A3A7" w14:textId="3C997BEF" w:rsidR="00AA2CA8" w:rsidRDefault="00286761" w:rsidP="00286761">
      <w:pPr>
        <w:spacing w:line="264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Si dichiara, inoltre, che il Comune </w:t>
      </w:r>
      <w:r w:rsidRPr="00AA2CA8">
        <w:rPr>
          <w:rFonts w:ascii="Bookman Old Style" w:hAnsi="Bookman Old Style"/>
          <w:szCs w:val="22"/>
          <w:highlight w:val="yellow"/>
        </w:rPr>
        <w:t>x</w:t>
      </w:r>
      <w:r>
        <w:rPr>
          <w:rFonts w:ascii="Bookman Old Style" w:hAnsi="Bookman Old Style"/>
          <w:szCs w:val="22"/>
        </w:rPr>
        <w:t xml:space="preserve"> è</w:t>
      </w:r>
      <w:r w:rsidR="00646F3E">
        <w:rPr>
          <w:rFonts w:ascii="Bookman Old Style" w:hAnsi="Bookman Old Style"/>
          <w:szCs w:val="22"/>
        </w:rPr>
        <w:t xml:space="preserve"> (</w:t>
      </w:r>
      <w:r w:rsidR="00646F3E" w:rsidRPr="00646F3E">
        <w:rPr>
          <w:rFonts w:ascii="Bookman Old Style" w:hAnsi="Bookman Old Style"/>
          <w:i/>
          <w:iCs/>
          <w:szCs w:val="22"/>
        </w:rPr>
        <w:t>selezionare un’opzione</w:t>
      </w:r>
      <w:r w:rsidR="00646F3E">
        <w:rPr>
          <w:rFonts w:ascii="Bookman Old Style" w:hAnsi="Bookman Old Style"/>
          <w:szCs w:val="22"/>
        </w:rPr>
        <w:t>):</w:t>
      </w:r>
    </w:p>
    <w:p w14:paraId="5025B299" w14:textId="2C114E3F" w:rsidR="006C45BF" w:rsidRDefault="006C45BF" w:rsidP="006C45BF">
      <w:pPr>
        <w:pStyle w:val="Paragrafoelenco"/>
        <w:numPr>
          <w:ilvl w:val="0"/>
          <w:numId w:val="1"/>
        </w:numPr>
        <w:spacing w:line="264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Dotato di Centro di Raccolta</w:t>
      </w:r>
      <w:r w:rsidR="00597B6A">
        <w:rPr>
          <w:rFonts w:ascii="Bookman Old Style" w:hAnsi="Bookman Old Style"/>
          <w:szCs w:val="22"/>
        </w:rPr>
        <w:t xml:space="preserve"> (</w:t>
      </w:r>
      <w:r w:rsidR="00597B6A" w:rsidRPr="00C70B2C">
        <w:rPr>
          <w:rFonts w:ascii="Bookman Old Style" w:hAnsi="Bookman Old Style"/>
          <w:b/>
          <w:bCs/>
          <w:i/>
          <w:iCs/>
          <w:szCs w:val="22"/>
        </w:rPr>
        <w:t>inserire codice di iscrizione al Centro di Coordinamento</w:t>
      </w:r>
      <w:r w:rsidR="00597B6A">
        <w:rPr>
          <w:rFonts w:ascii="Bookman Old Style" w:hAnsi="Bookman Old Style"/>
          <w:szCs w:val="22"/>
        </w:rPr>
        <w:t>)</w:t>
      </w:r>
    </w:p>
    <w:p w14:paraId="722A7E73" w14:textId="224C7B2B" w:rsidR="00286761" w:rsidRPr="00597B6A" w:rsidRDefault="00597B6A" w:rsidP="00286761">
      <w:pPr>
        <w:pStyle w:val="Paragrafoelenco"/>
        <w:numPr>
          <w:ilvl w:val="0"/>
          <w:numId w:val="1"/>
        </w:numPr>
        <w:spacing w:line="264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Conferente ad uno o più Centri di Raccolta (</w:t>
      </w:r>
      <w:r w:rsidR="00286761" w:rsidRPr="007B57FE">
        <w:rPr>
          <w:rFonts w:ascii="Bookman Old Style" w:hAnsi="Bookman Old Style"/>
          <w:szCs w:val="22"/>
        </w:rPr>
        <w:t xml:space="preserve">afferenti al promotore </w:t>
      </w:r>
      <w:r w:rsidR="00321F03" w:rsidRPr="007B57FE">
        <w:rPr>
          <w:rFonts w:ascii="Bookman Old Style" w:hAnsi="Bookman Old Style"/>
          <w:szCs w:val="22"/>
        </w:rPr>
        <w:t>-</w:t>
      </w:r>
      <w:r w:rsidR="00286761" w:rsidRPr="007B57FE">
        <w:rPr>
          <w:rFonts w:ascii="Bookman Old Style" w:hAnsi="Bookman Old Style"/>
          <w:szCs w:val="22"/>
        </w:rPr>
        <w:t>servizio C2</w:t>
      </w:r>
      <w:r w:rsidR="00C70B2C" w:rsidRPr="007B57FE">
        <w:rPr>
          <w:rFonts w:ascii="Bookman Old Style" w:hAnsi="Bookman Old Style"/>
          <w:szCs w:val="22"/>
        </w:rPr>
        <w:t xml:space="preserve"> - </w:t>
      </w:r>
      <w:r w:rsidR="00286761" w:rsidRPr="007B57FE">
        <w:rPr>
          <w:rFonts w:ascii="Bookman Old Style" w:hAnsi="Bookman Old Style"/>
          <w:szCs w:val="22"/>
        </w:rPr>
        <w:t>iscritti al portale del CdC RAEE al momento della pubblicazione del Bando</w:t>
      </w:r>
      <w:r w:rsidR="00321F03" w:rsidRPr="007B57FE">
        <w:rPr>
          <w:rFonts w:ascii="Bookman Old Style" w:hAnsi="Bookman Old Style"/>
          <w:szCs w:val="22"/>
        </w:rPr>
        <w:t xml:space="preserve">: </w:t>
      </w:r>
      <w:r w:rsidR="00321F03" w:rsidRPr="007B57FE">
        <w:rPr>
          <w:rFonts w:ascii="Bookman Old Style" w:hAnsi="Bookman Old Style"/>
          <w:b/>
          <w:bCs/>
          <w:i/>
          <w:iCs/>
          <w:szCs w:val="22"/>
        </w:rPr>
        <w:t>inserire codice di iscrizione al Centro di Coordinamento</w:t>
      </w:r>
      <w:r w:rsidR="00321F03">
        <w:rPr>
          <w:rFonts w:ascii="Bookman Old Style" w:hAnsi="Bookman Old Style"/>
          <w:szCs w:val="22"/>
        </w:rPr>
        <w:t>)</w:t>
      </w:r>
    </w:p>
    <w:p w14:paraId="105C4172" w14:textId="54951E27" w:rsidR="00204A63" w:rsidRDefault="00204A63" w:rsidP="002A2550">
      <w:pPr>
        <w:spacing w:line="264" w:lineRule="auto"/>
        <w:rPr>
          <w:rFonts w:ascii="Bookman Old Style" w:hAnsi="Bookman Old Style"/>
          <w:szCs w:val="22"/>
        </w:rPr>
      </w:pPr>
    </w:p>
    <w:p w14:paraId="77B290E3" w14:textId="4E09A2F2" w:rsidR="00C53E16" w:rsidRDefault="00C53E16" w:rsidP="002A2550">
      <w:pPr>
        <w:spacing w:line="264" w:lineRule="auto"/>
        <w:rPr>
          <w:rFonts w:ascii="Bookman Old Style" w:hAnsi="Bookman Old Style"/>
          <w:szCs w:val="22"/>
        </w:rPr>
      </w:pPr>
    </w:p>
    <w:p w14:paraId="62BD0922" w14:textId="77777777" w:rsidR="00C53E16" w:rsidRDefault="00C53E16" w:rsidP="002A2550">
      <w:pPr>
        <w:spacing w:line="264" w:lineRule="auto"/>
        <w:rPr>
          <w:rFonts w:ascii="Bookman Old Style" w:hAnsi="Bookman Old Style"/>
          <w:szCs w:val="22"/>
        </w:rPr>
      </w:pPr>
    </w:p>
    <w:p w14:paraId="54396C35" w14:textId="186D42B0" w:rsidR="00204A63" w:rsidRDefault="00C53E16" w:rsidP="002A2550">
      <w:pPr>
        <w:spacing w:line="264" w:lineRule="auto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In fede</w:t>
      </w:r>
    </w:p>
    <w:p w14:paraId="6BC88D5A" w14:textId="0108AC27" w:rsidR="00487318" w:rsidRDefault="00487318" w:rsidP="00487318">
      <w:pPr>
        <w:spacing w:line="264" w:lineRule="auto"/>
        <w:rPr>
          <w:rFonts w:ascii="Bookman Old Style" w:hAnsi="Bookman Old Style"/>
          <w:szCs w:val="22"/>
        </w:rPr>
      </w:pPr>
      <w:bookmarkStart w:id="0" w:name="_Hlk92706246"/>
    </w:p>
    <w:tbl>
      <w:tblPr>
        <w:tblStyle w:val="NormalTable0"/>
        <w:tblpPr w:leftFromText="141" w:rightFromText="141" w:vertAnchor="text" w:horzAnchor="margin" w:tblpXSpec="center" w:tblpY="275"/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969"/>
        <w:gridCol w:w="993"/>
        <w:gridCol w:w="3523"/>
      </w:tblGrid>
      <w:tr w:rsidR="00096A11" w:rsidRPr="004D38D8" w14:paraId="54B3FFBC" w14:textId="77777777" w:rsidTr="00096A11">
        <w:trPr>
          <w:trHeight w:val="340"/>
        </w:trPr>
        <w:tc>
          <w:tcPr>
            <w:tcW w:w="1281" w:type="dxa"/>
            <w:shd w:val="clear" w:color="auto" w:fill="D9D9D9"/>
          </w:tcPr>
          <w:p w14:paraId="69BDDEC3" w14:textId="77777777" w:rsidR="00096A11" w:rsidRPr="004D38D8" w:rsidRDefault="00096A11" w:rsidP="00096A11">
            <w:pPr>
              <w:pStyle w:val="TableParagraph"/>
              <w:spacing w:before="110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D38D8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3969" w:type="dxa"/>
          </w:tcPr>
          <w:p w14:paraId="3417C1D2" w14:textId="77777777" w:rsidR="00096A11" w:rsidRPr="004D38D8" w:rsidRDefault="00096A11" w:rsidP="00096A11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0E736D1C" w14:textId="77777777" w:rsidR="00096A11" w:rsidRPr="004D38D8" w:rsidRDefault="00096A11" w:rsidP="00096A11">
            <w:pPr>
              <w:pStyle w:val="TableParagraph"/>
              <w:spacing w:before="110"/>
              <w:ind w:left="2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8D8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3523" w:type="dxa"/>
          </w:tcPr>
          <w:p w14:paraId="7D2D7A26" w14:textId="77777777" w:rsidR="00096A11" w:rsidRPr="004D38D8" w:rsidRDefault="00096A11" w:rsidP="00096A11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A11" w:rsidRPr="004D38D8" w14:paraId="2707D7DD" w14:textId="77777777" w:rsidTr="00096A11">
        <w:trPr>
          <w:trHeight w:val="350"/>
        </w:trPr>
        <w:tc>
          <w:tcPr>
            <w:tcW w:w="5250" w:type="dxa"/>
            <w:gridSpan w:val="2"/>
          </w:tcPr>
          <w:p w14:paraId="1866B9EC" w14:textId="437CB25B" w:rsidR="00096A11" w:rsidRPr="007522CD" w:rsidRDefault="00096A11" w:rsidP="00096A11">
            <w:pPr>
              <w:pStyle w:val="TableParagraph"/>
              <w:spacing w:before="110"/>
              <w:ind w:lef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522C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 qualità di Sindaco pro-tempore o soggetto </w:t>
            </w:r>
            <w:proofErr w:type="gramStart"/>
            <w:r w:rsidRPr="007522C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all’uopo</w:t>
            </w:r>
            <w:proofErr w:type="gramEnd"/>
            <w:r w:rsidRPr="007522C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delegato (in caso di </w:t>
            </w:r>
            <w:r w:rsidR="0022096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Iscritto</w:t>
            </w:r>
            <w:r w:rsidRPr="007522C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/Soggetto proponente coincidente con il Comune)</w:t>
            </w:r>
          </w:p>
        </w:tc>
        <w:tc>
          <w:tcPr>
            <w:tcW w:w="4516" w:type="dxa"/>
            <w:gridSpan w:val="2"/>
          </w:tcPr>
          <w:p w14:paraId="37F7586B" w14:textId="77777777" w:rsidR="00096A11" w:rsidRPr="007522CD" w:rsidRDefault="00096A11" w:rsidP="00096A11">
            <w:pPr>
              <w:pStyle w:val="TableParagraph"/>
              <w:spacing w:before="11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96A11" w:rsidRPr="004D38D8" w14:paraId="44110E6D" w14:textId="77777777" w:rsidTr="00096A11">
        <w:trPr>
          <w:trHeight w:val="340"/>
        </w:trPr>
        <w:tc>
          <w:tcPr>
            <w:tcW w:w="5250" w:type="dxa"/>
            <w:gridSpan w:val="2"/>
          </w:tcPr>
          <w:p w14:paraId="6C9FFF21" w14:textId="77777777" w:rsidR="00096A11" w:rsidRPr="007522CD" w:rsidRDefault="00096A11" w:rsidP="00096A11">
            <w:pPr>
              <w:pStyle w:val="TableParagraph"/>
              <w:spacing w:before="110"/>
              <w:ind w:left="5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522CD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 virtù dei poteri conferiti da (specificare)</w:t>
            </w:r>
          </w:p>
        </w:tc>
        <w:tc>
          <w:tcPr>
            <w:tcW w:w="4516" w:type="dxa"/>
            <w:gridSpan w:val="2"/>
          </w:tcPr>
          <w:p w14:paraId="510B92F1" w14:textId="77777777" w:rsidR="00096A11" w:rsidRPr="007522CD" w:rsidRDefault="00096A11" w:rsidP="00096A11">
            <w:pPr>
              <w:pStyle w:val="TableParagraph"/>
              <w:spacing w:before="11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44C0F3D3" w14:textId="3956B1D3" w:rsidR="00204A63" w:rsidRDefault="00204A63" w:rsidP="00487318">
      <w:pPr>
        <w:spacing w:line="264" w:lineRule="auto"/>
        <w:rPr>
          <w:rFonts w:ascii="Bookman Old Style" w:hAnsi="Bookman Old Style"/>
          <w:szCs w:val="22"/>
        </w:rPr>
      </w:pPr>
    </w:p>
    <w:p w14:paraId="4DF0CE8F" w14:textId="34176F99" w:rsidR="00204A63" w:rsidRDefault="00204A63" w:rsidP="00487318">
      <w:pPr>
        <w:spacing w:line="264" w:lineRule="auto"/>
        <w:rPr>
          <w:rFonts w:ascii="Bookman Old Style" w:hAnsi="Bookman Old Style"/>
          <w:szCs w:val="22"/>
        </w:rPr>
      </w:pPr>
    </w:p>
    <w:p w14:paraId="02210838" w14:textId="77777777" w:rsidR="00204A63" w:rsidRPr="000334A9" w:rsidRDefault="00204A63" w:rsidP="00487318">
      <w:pPr>
        <w:spacing w:line="264" w:lineRule="auto"/>
        <w:rPr>
          <w:rFonts w:ascii="Bookman Old Style" w:hAnsi="Bookman Old Style"/>
          <w:szCs w:val="22"/>
        </w:rPr>
      </w:pPr>
    </w:p>
    <w:bookmarkEnd w:id="0"/>
    <w:p w14:paraId="07E39FE9" w14:textId="77777777" w:rsidR="002A2550" w:rsidRPr="000334A9" w:rsidRDefault="002A2550" w:rsidP="002A2550">
      <w:pPr>
        <w:spacing w:line="264" w:lineRule="auto"/>
        <w:rPr>
          <w:rFonts w:ascii="Bookman Old Style" w:hAnsi="Bookman Old Style"/>
          <w:szCs w:val="22"/>
        </w:rPr>
      </w:pPr>
    </w:p>
    <w:p w14:paraId="3CD13523" w14:textId="77777777" w:rsidR="00096A11" w:rsidRDefault="00096A11" w:rsidP="00302957">
      <w:pPr>
        <w:jc w:val="right"/>
        <w:rPr>
          <w:rFonts w:ascii="Bookman Old Style" w:hAnsi="Bookman Old Style"/>
        </w:rPr>
      </w:pPr>
    </w:p>
    <w:p w14:paraId="603547EB" w14:textId="77777777" w:rsidR="00096A11" w:rsidRDefault="00096A11" w:rsidP="00302957">
      <w:pPr>
        <w:jc w:val="right"/>
        <w:rPr>
          <w:rFonts w:ascii="Bookman Old Style" w:hAnsi="Bookman Old Style"/>
        </w:rPr>
      </w:pPr>
    </w:p>
    <w:p w14:paraId="176A96DA" w14:textId="40F05D3A" w:rsidR="004B55C0" w:rsidRDefault="00C6552B" w:rsidP="0030295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Firma</w:t>
      </w:r>
    </w:p>
    <w:p w14:paraId="5403BBEB" w14:textId="77777777" w:rsidR="007522CD" w:rsidRPr="000334A9" w:rsidRDefault="007522CD" w:rsidP="00302957">
      <w:pPr>
        <w:jc w:val="right"/>
        <w:rPr>
          <w:rFonts w:ascii="Bookman Old Style" w:hAnsi="Bookman Old Style"/>
        </w:rPr>
      </w:pPr>
    </w:p>
    <w:sectPr w:rsidR="007522CD" w:rsidRPr="000334A9" w:rsidSect="00F557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0" w:right="1701" w:bottom="360" w:left="1701" w:header="72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B1D6" w14:textId="77777777" w:rsidR="00F308BC" w:rsidRDefault="00F308BC">
      <w:r>
        <w:separator/>
      </w:r>
    </w:p>
  </w:endnote>
  <w:endnote w:type="continuationSeparator" w:id="0">
    <w:p w14:paraId="0B7A6344" w14:textId="77777777" w:rsidR="00F308BC" w:rsidRDefault="00F3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921E" w14:textId="77777777" w:rsidR="00883E61" w:rsidRDefault="00883E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4D3BC6" w14:textId="77777777" w:rsidR="00883E61" w:rsidRDefault="00883E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851F" w14:textId="77777777" w:rsidR="00883E61" w:rsidRDefault="00883E61" w:rsidP="004B33A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C944" w14:textId="77777777" w:rsidR="00A601F2" w:rsidRDefault="00A601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E9B8" w14:textId="77777777" w:rsidR="00F308BC" w:rsidRDefault="00F308BC">
      <w:r>
        <w:separator/>
      </w:r>
    </w:p>
  </w:footnote>
  <w:footnote w:type="continuationSeparator" w:id="0">
    <w:p w14:paraId="1A5A521D" w14:textId="77777777" w:rsidR="00F308BC" w:rsidRDefault="00F3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9931" w14:textId="77777777" w:rsidR="00A601F2" w:rsidRDefault="00A601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383299"/>
      <w:docPartObj>
        <w:docPartGallery w:val="Watermarks"/>
        <w:docPartUnique/>
      </w:docPartObj>
    </w:sdtPr>
    <w:sdtEndPr/>
    <w:sdtContent>
      <w:p w14:paraId="19B4F4D2" w14:textId="63E3BDB8" w:rsidR="00A601F2" w:rsidRDefault="00675F80">
        <w:pPr>
          <w:pStyle w:val="Intestazione"/>
        </w:pPr>
        <w:r>
          <w:pict w14:anchorId="52581F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6600" w14:textId="77777777" w:rsidR="00A601F2" w:rsidRDefault="00A601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34B"/>
    <w:multiLevelType w:val="hybridMultilevel"/>
    <w:tmpl w:val="310C1FD8"/>
    <w:lvl w:ilvl="0" w:tplc="9E84B0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17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F7"/>
    <w:rsid w:val="00000672"/>
    <w:rsid w:val="00000D64"/>
    <w:rsid w:val="000155B2"/>
    <w:rsid w:val="00025EB0"/>
    <w:rsid w:val="00031637"/>
    <w:rsid w:val="00032306"/>
    <w:rsid w:val="000334A9"/>
    <w:rsid w:val="00035812"/>
    <w:rsid w:val="00036AE7"/>
    <w:rsid w:val="00055685"/>
    <w:rsid w:val="00056BF8"/>
    <w:rsid w:val="000661BB"/>
    <w:rsid w:val="00080A8C"/>
    <w:rsid w:val="00087D3E"/>
    <w:rsid w:val="00096A11"/>
    <w:rsid w:val="000A749E"/>
    <w:rsid w:val="000B73D4"/>
    <w:rsid w:val="000D6FF5"/>
    <w:rsid w:val="000F3233"/>
    <w:rsid w:val="00117865"/>
    <w:rsid w:val="00137162"/>
    <w:rsid w:val="001837B9"/>
    <w:rsid w:val="00184588"/>
    <w:rsid w:val="001A1EFA"/>
    <w:rsid w:val="001F21F7"/>
    <w:rsid w:val="00204A63"/>
    <w:rsid w:val="00204E0C"/>
    <w:rsid w:val="002129C4"/>
    <w:rsid w:val="0022096B"/>
    <w:rsid w:val="00232480"/>
    <w:rsid w:val="0023513C"/>
    <w:rsid w:val="002362AC"/>
    <w:rsid w:val="00247DB7"/>
    <w:rsid w:val="00262814"/>
    <w:rsid w:val="00265B82"/>
    <w:rsid w:val="002712A7"/>
    <w:rsid w:val="002732E1"/>
    <w:rsid w:val="00280B41"/>
    <w:rsid w:val="00281FF9"/>
    <w:rsid w:val="00286761"/>
    <w:rsid w:val="002A2550"/>
    <w:rsid w:val="002A2907"/>
    <w:rsid w:val="002B1B52"/>
    <w:rsid w:val="002B4424"/>
    <w:rsid w:val="002C6AEA"/>
    <w:rsid w:val="002D3F41"/>
    <w:rsid w:val="002D51EF"/>
    <w:rsid w:val="002E0E36"/>
    <w:rsid w:val="002E3E5E"/>
    <w:rsid w:val="002E7707"/>
    <w:rsid w:val="00302957"/>
    <w:rsid w:val="00313CBC"/>
    <w:rsid w:val="00321F03"/>
    <w:rsid w:val="00325827"/>
    <w:rsid w:val="00331941"/>
    <w:rsid w:val="0034578A"/>
    <w:rsid w:val="003506E1"/>
    <w:rsid w:val="003812ED"/>
    <w:rsid w:val="00395739"/>
    <w:rsid w:val="003A0295"/>
    <w:rsid w:val="003A05CF"/>
    <w:rsid w:val="003A729F"/>
    <w:rsid w:val="00412BAA"/>
    <w:rsid w:val="00420B38"/>
    <w:rsid w:val="00420ED7"/>
    <w:rsid w:val="00446176"/>
    <w:rsid w:val="004472E2"/>
    <w:rsid w:val="0045399B"/>
    <w:rsid w:val="00460724"/>
    <w:rsid w:val="0046348D"/>
    <w:rsid w:val="00464C46"/>
    <w:rsid w:val="00487318"/>
    <w:rsid w:val="004933A6"/>
    <w:rsid w:val="004B33AC"/>
    <w:rsid w:val="004B4750"/>
    <w:rsid w:val="004B55C0"/>
    <w:rsid w:val="004C0744"/>
    <w:rsid w:val="004E3C2F"/>
    <w:rsid w:val="0050761D"/>
    <w:rsid w:val="00516E27"/>
    <w:rsid w:val="00522FF2"/>
    <w:rsid w:val="00531D90"/>
    <w:rsid w:val="005406DC"/>
    <w:rsid w:val="00597B6A"/>
    <w:rsid w:val="005C28C5"/>
    <w:rsid w:val="005D7CFD"/>
    <w:rsid w:val="005E1660"/>
    <w:rsid w:val="005E2278"/>
    <w:rsid w:val="005E2B29"/>
    <w:rsid w:val="005F4A81"/>
    <w:rsid w:val="006026C9"/>
    <w:rsid w:val="0061247D"/>
    <w:rsid w:val="0063056C"/>
    <w:rsid w:val="00646F3E"/>
    <w:rsid w:val="00660A94"/>
    <w:rsid w:val="00667494"/>
    <w:rsid w:val="00675F80"/>
    <w:rsid w:val="006B7639"/>
    <w:rsid w:val="006C45BF"/>
    <w:rsid w:val="006E55A7"/>
    <w:rsid w:val="006F27B8"/>
    <w:rsid w:val="00702A9F"/>
    <w:rsid w:val="00705575"/>
    <w:rsid w:val="007135AD"/>
    <w:rsid w:val="00733FE4"/>
    <w:rsid w:val="007522CD"/>
    <w:rsid w:val="007539B1"/>
    <w:rsid w:val="00753F9B"/>
    <w:rsid w:val="007A6F75"/>
    <w:rsid w:val="007B5131"/>
    <w:rsid w:val="007B57FE"/>
    <w:rsid w:val="007D265E"/>
    <w:rsid w:val="007E2822"/>
    <w:rsid w:val="00826FC0"/>
    <w:rsid w:val="00832F79"/>
    <w:rsid w:val="00845C58"/>
    <w:rsid w:val="00857062"/>
    <w:rsid w:val="0087318E"/>
    <w:rsid w:val="00880BFB"/>
    <w:rsid w:val="00883E61"/>
    <w:rsid w:val="008A54E9"/>
    <w:rsid w:val="0090526A"/>
    <w:rsid w:val="009055D8"/>
    <w:rsid w:val="009176B6"/>
    <w:rsid w:val="00920267"/>
    <w:rsid w:val="009223A0"/>
    <w:rsid w:val="0092437D"/>
    <w:rsid w:val="00936A45"/>
    <w:rsid w:val="00945C9B"/>
    <w:rsid w:val="00981D18"/>
    <w:rsid w:val="00982BB9"/>
    <w:rsid w:val="00992BB8"/>
    <w:rsid w:val="009B4968"/>
    <w:rsid w:val="009C09FC"/>
    <w:rsid w:val="009C30CE"/>
    <w:rsid w:val="009C3B6D"/>
    <w:rsid w:val="00A50CBD"/>
    <w:rsid w:val="00A5686C"/>
    <w:rsid w:val="00A601F2"/>
    <w:rsid w:val="00A958FE"/>
    <w:rsid w:val="00AA2CA8"/>
    <w:rsid w:val="00AB6D60"/>
    <w:rsid w:val="00AC6118"/>
    <w:rsid w:val="00AD34C8"/>
    <w:rsid w:val="00AF21A0"/>
    <w:rsid w:val="00B20618"/>
    <w:rsid w:val="00B27DC8"/>
    <w:rsid w:val="00B32B45"/>
    <w:rsid w:val="00B5219C"/>
    <w:rsid w:val="00B822BA"/>
    <w:rsid w:val="00B90020"/>
    <w:rsid w:val="00B9256B"/>
    <w:rsid w:val="00B977F4"/>
    <w:rsid w:val="00BA707D"/>
    <w:rsid w:val="00BD3B93"/>
    <w:rsid w:val="00C00E9D"/>
    <w:rsid w:val="00C12A1F"/>
    <w:rsid w:val="00C14CD2"/>
    <w:rsid w:val="00C26AE7"/>
    <w:rsid w:val="00C53E16"/>
    <w:rsid w:val="00C6552B"/>
    <w:rsid w:val="00C70B2C"/>
    <w:rsid w:val="00C806AE"/>
    <w:rsid w:val="00C817F5"/>
    <w:rsid w:val="00C90C98"/>
    <w:rsid w:val="00C91538"/>
    <w:rsid w:val="00CC20AE"/>
    <w:rsid w:val="00CC433F"/>
    <w:rsid w:val="00CC6C17"/>
    <w:rsid w:val="00CD6155"/>
    <w:rsid w:val="00CF6F8C"/>
    <w:rsid w:val="00D02F98"/>
    <w:rsid w:val="00D24989"/>
    <w:rsid w:val="00D377FF"/>
    <w:rsid w:val="00D42539"/>
    <w:rsid w:val="00D52E5D"/>
    <w:rsid w:val="00D52F6D"/>
    <w:rsid w:val="00D67352"/>
    <w:rsid w:val="00D85671"/>
    <w:rsid w:val="00DA1CF5"/>
    <w:rsid w:val="00DD0752"/>
    <w:rsid w:val="00DE2141"/>
    <w:rsid w:val="00DE5EB9"/>
    <w:rsid w:val="00DF0CD5"/>
    <w:rsid w:val="00DF2E3D"/>
    <w:rsid w:val="00DF51F7"/>
    <w:rsid w:val="00E02EF6"/>
    <w:rsid w:val="00E06E87"/>
    <w:rsid w:val="00E17E4D"/>
    <w:rsid w:val="00E46842"/>
    <w:rsid w:val="00E46CD5"/>
    <w:rsid w:val="00E60196"/>
    <w:rsid w:val="00E734BC"/>
    <w:rsid w:val="00E7387D"/>
    <w:rsid w:val="00EA39FA"/>
    <w:rsid w:val="00EA634A"/>
    <w:rsid w:val="00EA69D9"/>
    <w:rsid w:val="00EB28E6"/>
    <w:rsid w:val="00ED3A2C"/>
    <w:rsid w:val="00ED6A0B"/>
    <w:rsid w:val="00EE3D01"/>
    <w:rsid w:val="00EE5ED6"/>
    <w:rsid w:val="00EF2D13"/>
    <w:rsid w:val="00F00EB5"/>
    <w:rsid w:val="00F251A7"/>
    <w:rsid w:val="00F275EB"/>
    <w:rsid w:val="00F308BC"/>
    <w:rsid w:val="00F30B52"/>
    <w:rsid w:val="00F32BDC"/>
    <w:rsid w:val="00F404FA"/>
    <w:rsid w:val="00F53FDF"/>
    <w:rsid w:val="00F5579B"/>
    <w:rsid w:val="00F94024"/>
    <w:rsid w:val="00FA296E"/>
    <w:rsid w:val="00FA3DC5"/>
    <w:rsid w:val="00FC45E1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DA5EC8A"/>
  <w15:chartTrackingRefBased/>
  <w15:docId w15:val="{6F129FB8-318D-4E0A-A0A5-0088985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rFonts w:ascii="Georgia" w:hAnsi="Georgia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D6155"/>
    <w:rPr>
      <w:color w:val="0000FF"/>
      <w:u w:val="single"/>
    </w:rPr>
  </w:style>
  <w:style w:type="table" w:styleId="Grigliatabella">
    <w:name w:val="Table Grid"/>
    <w:basedOn w:val="Tabellanormale"/>
    <w:rsid w:val="00D377F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45BF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7522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522CD"/>
    <w:pPr>
      <w:widowControl w:val="0"/>
      <w:autoSpaceDE w:val="0"/>
      <w:autoSpaceDN w:val="0"/>
      <w:spacing w:line="211" w:lineRule="exact"/>
      <w:jc w:val="left"/>
    </w:pPr>
    <w:rPr>
      <w:rFonts w:ascii="Arial" w:eastAsia="Arial" w:hAnsi="Arial" w:cs="Arial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Lib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1946b0-7f99-49c6-8c53-d1dd9523cbae">
      <Terms xmlns="http://schemas.microsoft.com/office/infopath/2007/PartnerControls"/>
    </lcf76f155ced4ddcb4097134ff3c332f>
    <TaxCatchAll xmlns="0a89ba3e-056a-4fce-b82d-9fb7ad69bf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DBD6C7A44F1649BE5032A05C09701C" ma:contentTypeVersion="14" ma:contentTypeDescription="Creare un nuovo documento." ma:contentTypeScope="" ma:versionID="1466881cb84c8a067b3458ce028b66ad">
  <xsd:schema xmlns:xsd="http://www.w3.org/2001/XMLSchema" xmlns:xs="http://www.w3.org/2001/XMLSchema" xmlns:p="http://schemas.microsoft.com/office/2006/metadata/properties" xmlns:ns2="4b1946b0-7f99-49c6-8c53-d1dd9523cbae" xmlns:ns3="0a89ba3e-056a-4fce-b82d-9fb7ad69bf9f" targetNamespace="http://schemas.microsoft.com/office/2006/metadata/properties" ma:root="true" ma:fieldsID="b9b9db42855d9c794c1f7380e7b0bd36" ns2:_="" ns3:_="">
    <xsd:import namespace="4b1946b0-7f99-49c6-8c53-d1dd9523cbae"/>
    <xsd:import namespace="0a89ba3e-056a-4fce-b82d-9fb7ad69b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946b0-7f99-49c6-8c53-d1dd9523c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e2c596b-a525-421e-9fdb-2a03ad375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a3e-056a-4fce-b82d-9fb7ad69b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7e795d-297e-4abc-b686-32243d93cb5e}" ma:internalName="TaxCatchAll" ma:showField="CatchAllData" ma:web="0a89ba3e-056a-4fce-b82d-9fb7ad69b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CE74D-B44A-4A47-989F-730885615113}">
  <ds:schemaRefs>
    <ds:schemaRef ds:uri="http://schemas.microsoft.com/office/2006/metadata/properties"/>
    <ds:schemaRef ds:uri="http://schemas.microsoft.com/office/infopath/2007/PartnerControls"/>
    <ds:schemaRef ds:uri="4b1946b0-7f99-49c6-8c53-d1dd9523cbae"/>
    <ds:schemaRef ds:uri="0a89ba3e-056a-4fce-b82d-9fb7ad69bf9f"/>
  </ds:schemaRefs>
</ds:datastoreItem>
</file>

<file path=customXml/itemProps2.xml><?xml version="1.0" encoding="utf-8"?>
<ds:datastoreItem xmlns:ds="http://schemas.openxmlformats.org/officeDocument/2006/customXml" ds:itemID="{3F536C29-7FC5-4C4D-B298-1E169ABC9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946b0-7f99-49c6-8c53-d1dd9523cbae"/>
    <ds:schemaRef ds:uri="0a89ba3e-056a-4fce-b82d-9fb7ad69b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0565F-BB8A-4A99-B259-59D225C9C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Libro</Template>
  <TotalTime>4</TotalTime>
  <Pages>1</Pages>
  <Words>178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esclusione Domanda I Bando Fondo 5€/t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esclusione Domanda I Bando Fondo 5€/t</dc:title>
  <dc:subject/>
  <dc:creator>Davide Donadio</dc:creator>
  <cp:keywords/>
  <cp:lastModifiedBy>Valentina Marzitelli</cp:lastModifiedBy>
  <cp:revision>6</cp:revision>
  <cp:lastPrinted>2017-09-13T10:19:00Z</cp:lastPrinted>
  <dcterms:created xsi:type="dcterms:W3CDTF">2022-05-24T10:35:00Z</dcterms:created>
  <dcterms:modified xsi:type="dcterms:W3CDTF">2023-03-02T11:10:00Z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0x01010061DBD6C7A44F1649BE5032A05C09701C</vt:lpwstr>
  </property>
</Properties>
</file>